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F" w:rsidRPr="008523E8" w:rsidRDefault="001C59B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311275" cy="1325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6EE" w:rsidRPr="008523E8">
        <w:rPr>
          <w:sz w:val="28"/>
          <w:szCs w:val="28"/>
        </w:rPr>
        <w:t xml:space="preserve">ΟΝΟΜΑ: </w:t>
      </w:r>
    </w:p>
    <w:p w:rsidR="00A326EE" w:rsidRPr="008523E8" w:rsidRDefault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</w:t>
      </w:r>
    </w:p>
    <w:p w:rsidR="00A326EE" w:rsidRPr="008523E8" w:rsidRDefault="00A326EE" w:rsidP="00A326EE">
      <w:pPr>
        <w:jc w:val="center"/>
        <w:rPr>
          <w:sz w:val="28"/>
          <w:szCs w:val="28"/>
        </w:rPr>
      </w:pPr>
      <w:r w:rsidRPr="008523E8">
        <w:rPr>
          <w:sz w:val="28"/>
          <w:szCs w:val="28"/>
        </w:rPr>
        <w:t>ΕΠΑΝΑΛΗΠΤΙΚΟ ΦΥΛΛΑΔΙΟ ΣΤΗ ΓΛΩΣΣΑ</w:t>
      </w:r>
    </w:p>
    <w:p w:rsidR="00A326EE" w:rsidRPr="008523E8" w:rsidRDefault="00A326EE" w:rsidP="00A326EE">
      <w:pPr>
        <w:jc w:val="center"/>
        <w:rPr>
          <w:sz w:val="28"/>
          <w:szCs w:val="28"/>
        </w:rPr>
      </w:pPr>
      <w:r w:rsidRPr="008523E8">
        <w:rPr>
          <w:sz w:val="28"/>
          <w:szCs w:val="28"/>
        </w:rPr>
        <w:t>«Άνθρωποι και μηχανές »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numPr>
          <w:ilvl w:val="0"/>
          <w:numId w:val="1"/>
        </w:numPr>
        <w:rPr>
          <w:sz w:val="28"/>
          <w:szCs w:val="28"/>
        </w:rPr>
      </w:pPr>
      <w:r w:rsidRPr="008523E8">
        <w:rPr>
          <w:sz w:val="28"/>
          <w:szCs w:val="28"/>
        </w:rPr>
        <w:t>Ενώστε τις δύο προτάσεις κάνοντας τ</w:t>
      </w:r>
      <w:r w:rsidR="00F45138">
        <w:rPr>
          <w:sz w:val="28"/>
          <w:szCs w:val="28"/>
        </w:rPr>
        <w:t>α υπογραμμισμένα ρήματα μετοχές ενεργητικής φωνής (-οντας ή –ώντας)</w:t>
      </w:r>
    </w:p>
    <w:p w:rsidR="00A326EE" w:rsidRPr="008523E8" w:rsidRDefault="00A326EE" w:rsidP="00A326EE">
      <w:pPr>
        <w:ind w:left="360"/>
        <w:rPr>
          <w:sz w:val="28"/>
          <w:szCs w:val="28"/>
        </w:rPr>
      </w:pPr>
    </w:p>
    <w:p w:rsidR="00A326EE" w:rsidRPr="008523E8" w:rsidRDefault="001C59B7" w:rsidP="00A326EE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147320</wp:posOffset>
            </wp:positionV>
            <wp:extent cx="18288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6EE" w:rsidRPr="008523E8">
        <w:rPr>
          <w:sz w:val="28"/>
          <w:szCs w:val="28"/>
        </w:rPr>
        <w:t xml:space="preserve">Α) Καθαρίζω τα χέρια . Τα </w:t>
      </w:r>
      <w:r w:rsidR="00A326EE" w:rsidRPr="008523E8">
        <w:rPr>
          <w:b/>
          <w:sz w:val="28"/>
          <w:szCs w:val="28"/>
          <w:u w:val="single"/>
        </w:rPr>
        <w:t>πλένω</w:t>
      </w:r>
      <w:r w:rsidR="00A326EE" w:rsidRPr="008523E8">
        <w:rPr>
          <w:sz w:val="28"/>
          <w:szCs w:val="28"/>
        </w:rPr>
        <w:t xml:space="preserve"> με σαπούνι.</w:t>
      </w:r>
    </w:p>
    <w:p w:rsidR="00A326EE" w:rsidRPr="0012499F" w:rsidRDefault="00E728B6" w:rsidP="008523E8">
      <w:pPr>
        <w:rPr>
          <w:sz w:val="28"/>
          <w:szCs w:val="28"/>
        </w:rPr>
      </w:pPr>
      <w:r>
        <w:rPr>
          <w:sz w:val="28"/>
          <w:szCs w:val="28"/>
        </w:rPr>
        <w:t xml:space="preserve">          Καθαρίζω τα χέρια, </w:t>
      </w:r>
      <w:r w:rsidRPr="00E728B6">
        <w:rPr>
          <w:b/>
          <w:sz w:val="28"/>
          <w:szCs w:val="28"/>
          <w:u w:val="single"/>
        </w:rPr>
        <w:t xml:space="preserve">πλένοντάς </w:t>
      </w:r>
      <w:r>
        <w:rPr>
          <w:sz w:val="28"/>
          <w:szCs w:val="28"/>
        </w:rPr>
        <w:t>τα με σαπούνι.</w:t>
      </w:r>
      <w:r w:rsidR="0012499F" w:rsidRPr="001249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Β) Ξεκουράζομαι στο δωμάτιό μου. </w:t>
      </w:r>
      <w:r w:rsidRPr="008523E8">
        <w:rPr>
          <w:b/>
          <w:sz w:val="28"/>
          <w:szCs w:val="28"/>
          <w:u w:val="single"/>
        </w:rPr>
        <w:t>Ακούω</w:t>
      </w:r>
      <w:r w:rsidRPr="008523E8">
        <w:rPr>
          <w:sz w:val="28"/>
          <w:szCs w:val="28"/>
        </w:rPr>
        <w:t xml:space="preserve"> μουσική.</w:t>
      </w: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Γ) Μπείτε στη σειρά σας. </w:t>
      </w:r>
      <w:r w:rsidRPr="008523E8">
        <w:rPr>
          <w:b/>
          <w:sz w:val="28"/>
          <w:szCs w:val="28"/>
          <w:u w:val="single"/>
        </w:rPr>
        <w:t>Περιμένετε</w:t>
      </w:r>
      <w:r w:rsidRPr="008523E8">
        <w:rPr>
          <w:sz w:val="28"/>
          <w:szCs w:val="28"/>
        </w:rPr>
        <w:t xml:space="preserve"> υπομονετικά.</w:t>
      </w: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A326EE" w:rsidRPr="008523E8" w:rsidRDefault="00A326EE" w:rsidP="00A326EE">
      <w:pPr>
        <w:rPr>
          <w:sz w:val="28"/>
          <w:szCs w:val="28"/>
        </w:rPr>
      </w:pPr>
    </w:p>
    <w:p w:rsidR="00A326EE" w:rsidRPr="008523E8" w:rsidRDefault="00A326EE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Δ) Περάστε το δρόμο προσεχτικά. </w:t>
      </w:r>
      <w:r w:rsidRPr="008523E8">
        <w:rPr>
          <w:b/>
          <w:sz w:val="28"/>
          <w:szCs w:val="28"/>
          <w:u w:val="single"/>
        </w:rPr>
        <w:t>Κοιτάξτε</w:t>
      </w:r>
      <w:r w:rsidRPr="008523E8">
        <w:rPr>
          <w:sz w:val="28"/>
          <w:szCs w:val="28"/>
        </w:rPr>
        <w:t xml:space="preserve"> αριστερά και δεξιά.</w:t>
      </w:r>
    </w:p>
    <w:p w:rsidR="008E3809" w:rsidRPr="008523E8" w:rsidRDefault="008E3809" w:rsidP="00A326EE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__________________________________</w:t>
      </w:r>
      <w:r w:rsidR="008523E8">
        <w:rPr>
          <w:sz w:val="28"/>
          <w:szCs w:val="28"/>
        </w:rPr>
        <w:t>_________________________</w:t>
      </w:r>
    </w:p>
    <w:p w:rsidR="008E3809" w:rsidRPr="008523E8" w:rsidRDefault="008E3809" w:rsidP="008E3809">
      <w:pPr>
        <w:rPr>
          <w:sz w:val="28"/>
          <w:szCs w:val="28"/>
        </w:rPr>
      </w:pPr>
    </w:p>
    <w:p w:rsidR="008523E8" w:rsidRDefault="008E3809" w:rsidP="008E3809">
      <w:pPr>
        <w:rPr>
          <w:sz w:val="28"/>
          <w:szCs w:val="28"/>
        </w:rPr>
      </w:pPr>
      <w:r w:rsidRPr="008523E8">
        <w:rPr>
          <w:sz w:val="28"/>
          <w:szCs w:val="28"/>
        </w:rPr>
        <w:t xml:space="preserve">      Ε) </w:t>
      </w:r>
      <w:r w:rsidR="008523E8" w:rsidRPr="008523E8">
        <w:rPr>
          <w:sz w:val="28"/>
          <w:szCs w:val="28"/>
        </w:rPr>
        <w:t xml:space="preserve">Όταν θέλετε να μιλήσετε στη τάξη ειδοποιήστε τη δασκάλα. </w:t>
      </w:r>
      <w:r w:rsidR="008523E8">
        <w:rPr>
          <w:sz w:val="28"/>
          <w:szCs w:val="28"/>
        </w:rPr>
        <w:t xml:space="preserve">   </w:t>
      </w:r>
    </w:p>
    <w:p w:rsidR="008E3809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3F96">
        <w:rPr>
          <w:b/>
          <w:sz w:val="28"/>
          <w:szCs w:val="28"/>
          <w:u w:val="single"/>
        </w:rPr>
        <w:t xml:space="preserve">Σηκώστε </w:t>
      </w:r>
      <w:r w:rsidRPr="008523E8">
        <w:rPr>
          <w:sz w:val="28"/>
          <w:szCs w:val="28"/>
        </w:rPr>
        <w:t xml:space="preserve">το χέρι </w:t>
      </w:r>
      <w:r>
        <w:rPr>
          <w:sz w:val="28"/>
          <w:szCs w:val="28"/>
        </w:rPr>
        <w:t xml:space="preserve"> σας</w:t>
      </w:r>
      <w:r w:rsidRPr="008523E8">
        <w:rPr>
          <w:sz w:val="28"/>
          <w:szCs w:val="28"/>
        </w:rPr>
        <w:t>.</w:t>
      </w:r>
    </w:p>
    <w:p w:rsidR="00E728B6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728B6" w:rsidRDefault="008523E8" w:rsidP="008E38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E728B6" w:rsidRDefault="00E728B6" w:rsidP="00E728B6">
      <w:pPr>
        <w:rPr>
          <w:sz w:val="28"/>
          <w:szCs w:val="28"/>
        </w:rPr>
      </w:pPr>
    </w:p>
    <w:p w:rsidR="00E728B6" w:rsidRDefault="00E728B6" w:rsidP="00E728B6">
      <w:pPr>
        <w:rPr>
          <w:sz w:val="28"/>
          <w:szCs w:val="28"/>
        </w:rPr>
      </w:pPr>
      <w:r>
        <w:rPr>
          <w:sz w:val="28"/>
          <w:szCs w:val="28"/>
        </w:rPr>
        <w:t xml:space="preserve">2) Να σχηματίσετε </w:t>
      </w:r>
      <w:r w:rsidRPr="00F45138">
        <w:rPr>
          <w:b/>
          <w:sz w:val="28"/>
          <w:szCs w:val="28"/>
        </w:rPr>
        <w:t>τον αόριστο</w:t>
      </w:r>
      <w:r>
        <w:rPr>
          <w:sz w:val="28"/>
          <w:szCs w:val="28"/>
        </w:rPr>
        <w:t xml:space="preserve"> και </w:t>
      </w:r>
      <w:r w:rsidRPr="00F45138">
        <w:rPr>
          <w:b/>
          <w:sz w:val="28"/>
          <w:szCs w:val="28"/>
        </w:rPr>
        <w:t>τον παρατατικό</w:t>
      </w:r>
      <w:r>
        <w:rPr>
          <w:sz w:val="28"/>
          <w:szCs w:val="28"/>
        </w:rPr>
        <w:t xml:space="preserve"> των παρακάτω ρημάτων. </w:t>
      </w:r>
    </w:p>
    <w:p w:rsidR="00E728B6" w:rsidRDefault="00E728B6" w:rsidP="00E728B6">
      <w:pPr>
        <w:rPr>
          <w:sz w:val="28"/>
          <w:szCs w:val="28"/>
        </w:rPr>
      </w:pPr>
    </w:p>
    <w:tbl>
      <w:tblPr>
        <w:tblStyle w:val="a3"/>
        <w:tblW w:w="8762" w:type="dxa"/>
        <w:tblLook w:val="01E0"/>
      </w:tblPr>
      <w:tblGrid>
        <w:gridCol w:w="2920"/>
        <w:gridCol w:w="2921"/>
        <w:gridCol w:w="2921"/>
      </w:tblGrid>
      <w:tr w:rsidR="0093125F">
        <w:trPr>
          <w:trHeight w:val="371"/>
        </w:trPr>
        <w:tc>
          <w:tcPr>
            <w:tcW w:w="2920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ΕΝΕΣΤΩΤΑΣ</w:t>
            </w:r>
          </w:p>
        </w:tc>
        <w:tc>
          <w:tcPr>
            <w:tcW w:w="2921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ΑΟΡΙΣΤΟΣ</w:t>
            </w:r>
          </w:p>
        </w:tc>
        <w:tc>
          <w:tcPr>
            <w:tcW w:w="2921" w:type="dxa"/>
          </w:tcPr>
          <w:p w:rsidR="0093125F" w:rsidRDefault="0093125F" w:rsidP="0093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ΠΑΡΑΤΑΤΙΚΟΣ</w:t>
            </w: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Διαλέγω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Συμπληρώνω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Λύνω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Ησυχάζω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Ξαπλώνω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55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Δίνω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  <w:tr w:rsidR="0093125F">
        <w:trPr>
          <w:trHeight w:val="371"/>
        </w:trPr>
        <w:tc>
          <w:tcPr>
            <w:tcW w:w="2920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παίρνω</w:t>
            </w: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93125F" w:rsidRDefault="0093125F" w:rsidP="00E728B6">
            <w:pPr>
              <w:rPr>
                <w:sz w:val="28"/>
                <w:szCs w:val="28"/>
              </w:rPr>
            </w:pPr>
          </w:p>
        </w:tc>
      </w:tr>
    </w:tbl>
    <w:p w:rsidR="008523E8" w:rsidRDefault="001C59B7" w:rsidP="00E728B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121920</wp:posOffset>
            </wp:positionV>
            <wp:extent cx="895350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6C8" w:rsidRDefault="007746C8" w:rsidP="00E728B6">
      <w:pPr>
        <w:rPr>
          <w:sz w:val="28"/>
          <w:szCs w:val="28"/>
        </w:rPr>
      </w:pPr>
    </w:p>
    <w:p w:rsidR="007746C8" w:rsidRDefault="00F45138" w:rsidP="007746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Στην παρακάτω πρόταση</w:t>
      </w:r>
      <w:r w:rsidR="007746C8">
        <w:rPr>
          <w:sz w:val="28"/>
          <w:szCs w:val="28"/>
        </w:rPr>
        <w:t xml:space="preserve"> να υπογραμμίσετε τα </w:t>
      </w:r>
      <w:r w:rsidR="007746C8" w:rsidRPr="00C93F96">
        <w:rPr>
          <w:b/>
          <w:sz w:val="28"/>
          <w:szCs w:val="28"/>
        </w:rPr>
        <w:t>αόριστα άρθρα</w:t>
      </w:r>
      <w:r w:rsidR="007746C8">
        <w:rPr>
          <w:sz w:val="28"/>
          <w:szCs w:val="28"/>
        </w:rPr>
        <w:t xml:space="preserve"> και να τα γράψετε από κάτω.</w:t>
      </w:r>
    </w:p>
    <w:p w:rsidR="007746C8" w:rsidRDefault="007746C8" w:rsidP="007746C8">
      <w:pPr>
        <w:ind w:left="360"/>
        <w:rPr>
          <w:sz w:val="28"/>
          <w:szCs w:val="28"/>
        </w:rPr>
      </w:pPr>
    </w:p>
    <w:p w:rsidR="007746C8" w:rsidRDefault="007746C8" w:rsidP="007746C8">
      <w:pPr>
        <w:ind w:left="360"/>
        <w:rPr>
          <w:sz w:val="28"/>
          <w:szCs w:val="28"/>
        </w:rPr>
      </w:pPr>
      <w:r>
        <w:rPr>
          <w:sz w:val="28"/>
          <w:szCs w:val="28"/>
        </w:rPr>
        <w:t>Μια φορά και έναν καιρό ζούσε ένας βασιλιάς και μια βασίλισσα, που είχαν μια πανέμορφη κόρη την Χιονάτη.</w:t>
      </w:r>
    </w:p>
    <w:p w:rsidR="007746C8" w:rsidRDefault="007746C8" w:rsidP="007746C8">
      <w:pPr>
        <w:ind w:left="360"/>
        <w:rPr>
          <w:sz w:val="28"/>
          <w:szCs w:val="28"/>
        </w:rPr>
      </w:pPr>
    </w:p>
    <w:p w:rsidR="00BF333D" w:rsidRDefault="007746C8" w:rsidP="007746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BF333D" w:rsidRDefault="00BF333D" w:rsidP="00BF333D">
      <w:pPr>
        <w:rPr>
          <w:sz w:val="28"/>
          <w:szCs w:val="28"/>
        </w:rPr>
      </w:pPr>
    </w:p>
    <w:p w:rsidR="00BF333D" w:rsidRDefault="001C59B7" w:rsidP="00BF33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604520</wp:posOffset>
            </wp:positionV>
            <wp:extent cx="1257300" cy="1847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33D">
        <w:rPr>
          <w:sz w:val="28"/>
          <w:szCs w:val="28"/>
        </w:rPr>
        <w:t xml:space="preserve">Στις παρακάτω προτάσεις  κύκλωσε </w:t>
      </w:r>
      <w:r w:rsidR="00BF333D" w:rsidRPr="00C93F96">
        <w:rPr>
          <w:b/>
          <w:sz w:val="28"/>
          <w:szCs w:val="28"/>
        </w:rPr>
        <w:t>τα άρθρα</w:t>
      </w:r>
      <w:r w:rsidR="00BF333D">
        <w:rPr>
          <w:sz w:val="28"/>
          <w:szCs w:val="28"/>
        </w:rPr>
        <w:t xml:space="preserve"> με πράσινο χρώμα και τους </w:t>
      </w:r>
      <w:r w:rsidR="00BF333D" w:rsidRPr="00C93F96">
        <w:rPr>
          <w:b/>
          <w:sz w:val="28"/>
          <w:szCs w:val="28"/>
        </w:rPr>
        <w:t>αδύνατους τύπους των προσωπικών αντωνυμιών</w:t>
      </w:r>
      <w:r w:rsidR="00BF333D">
        <w:rPr>
          <w:sz w:val="28"/>
          <w:szCs w:val="28"/>
        </w:rPr>
        <w:t xml:space="preserve"> με κόκκινο.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Α) Δοκίμασε την τύχη του και κέρδισε.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Β) Μας αρέσουν πολύ τα δώρα σας.</w:t>
      </w:r>
    </w:p>
    <w:p w:rsidR="00BF333D" w:rsidRDefault="00BF333D" w:rsidP="00BF333D">
      <w:pPr>
        <w:ind w:left="360"/>
        <w:jc w:val="both"/>
        <w:rPr>
          <w:sz w:val="28"/>
          <w:szCs w:val="28"/>
        </w:rPr>
      </w:pPr>
    </w:p>
    <w:p w:rsidR="00BF333D" w:rsidRDefault="00BF333D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</w:t>
      </w:r>
      <w:r w:rsidR="009C69EA">
        <w:rPr>
          <w:sz w:val="28"/>
          <w:szCs w:val="28"/>
        </w:rPr>
        <w:t>Σου είπα πως οι ζωγραφιές σου είναι πανέμορφες.</w:t>
      </w:r>
    </w:p>
    <w:p w:rsidR="009C69EA" w:rsidRDefault="009C69EA" w:rsidP="00BF333D">
      <w:pPr>
        <w:ind w:left="360"/>
        <w:jc w:val="both"/>
        <w:rPr>
          <w:sz w:val="28"/>
          <w:szCs w:val="28"/>
        </w:rPr>
      </w:pPr>
    </w:p>
    <w:p w:rsidR="009C69EA" w:rsidRDefault="009C69EA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Δ) Προσέχουμε την υγεία μας γιατί είναι πολύτιμη.</w:t>
      </w:r>
    </w:p>
    <w:p w:rsidR="009C69EA" w:rsidRDefault="009C69EA" w:rsidP="00BF333D">
      <w:pPr>
        <w:ind w:left="360"/>
        <w:jc w:val="both"/>
        <w:rPr>
          <w:sz w:val="28"/>
          <w:szCs w:val="28"/>
        </w:rPr>
      </w:pPr>
    </w:p>
    <w:p w:rsidR="009C69EA" w:rsidRDefault="009C69EA" w:rsidP="00BF33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Ε) Στολίσαμε τους τοίχους της τάξης μας.</w:t>
      </w:r>
    </w:p>
    <w:p w:rsidR="00F45138" w:rsidRDefault="00F45138" w:rsidP="00BF333D">
      <w:pPr>
        <w:ind w:left="360"/>
        <w:jc w:val="both"/>
        <w:rPr>
          <w:sz w:val="28"/>
          <w:szCs w:val="28"/>
        </w:rPr>
      </w:pPr>
    </w:p>
    <w:p w:rsidR="008E6ACE" w:rsidRDefault="008E6ACE" w:rsidP="00BF333D">
      <w:pPr>
        <w:ind w:left="360"/>
        <w:jc w:val="both"/>
        <w:rPr>
          <w:sz w:val="28"/>
          <w:szCs w:val="28"/>
        </w:rPr>
      </w:pPr>
    </w:p>
    <w:p w:rsidR="008E6ACE" w:rsidRPr="00F45138" w:rsidRDefault="008E6ACE" w:rsidP="008E6ACE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F45138">
        <w:rPr>
          <w:b/>
          <w:sz w:val="28"/>
          <w:szCs w:val="28"/>
          <w:u w:val="single"/>
        </w:rPr>
        <w:t>Να βρείτε και να γράψετε συγγενικές λέξεις με τις παρακάτω.</w:t>
      </w:r>
    </w:p>
    <w:p w:rsidR="008E6ACE" w:rsidRDefault="008E6ACE" w:rsidP="008E6ACE">
      <w:pPr>
        <w:jc w:val="both"/>
        <w:rPr>
          <w:sz w:val="28"/>
          <w:szCs w:val="28"/>
        </w:rPr>
      </w:pPr>
    </w:p>
    <w:p w:rsidR="008E6ACE" w:rsidRDefault="008E6ACE" w:rsidP="008E6ACE">
      <w:pPr>
        <w:ind w:left="720"/>
        <w:jc w:val="both"/>
        <w:rPr>
          <w:sz w:val="28"/>
          <w:szCs w:val="28"/>
        </w:rPr>
      </w:pPr>
      <w:r w:rsidRPr="00F45138">
        <w:rPr>
          <w:b/>
          <w:sz w:val="28"/>
          <w:szCs w:val="28"/>
        </w:rPr>
        <w:t>Μηχανή:</w:t>
      </w:r>
      <w:r>
        <w:rPr>
          <w:sz w:val="28"/>
          <w:szCs w:val="28"/>
        </w:rPr>
        <w:t>______________________________________________</w:t>
      </w:r>
    </w:p>
    <w:p w:rsidR="008E6ACE" w:rsidRDefault="008E6ACE" w:rsidP="008E6ACE">
      <w:pPr>
        <w:rPr>
          <w:sz w:val="28"/>
          <w:szCs w:val="28"/>
        </w:rPr>
      </w:pPr>
    </w:p>
    <w:p w:rsidR="008E6ACE" w:rsidRDefault="00BF333D" w:rsidP="008E6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ACE">
        <w:rPr>
          <w:sz w:val="28"/>
          <w:szCs w:val="28"/>
        </w:rPr>
        <w:t>________________________________________________________</w:t>
      </w:r>
    </w:p>
    <w:p w:rsidR="007746C8" w:rsidRDefault="008E6ACE" w:rsidP="008E6A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ACE" w:rsidRDefault="008E6ACE" w:rsidP="008E6ACE">
      <w:pPr>
        <w:rPr>
          <w:sz w:val="28"/>
          <w:szCs w:val="28"/>
        </w:rPr>
      </w:pPr>
      <w:r w:rsidRPr="00F45138">
        <w:rPr>
          <w:b/>
          <w:sz w:val="28"/>
          <w:szCs w:val="28"/>
        </w:rPr>
        <w:t xml:space="preserve">          </w:t>
      </w:r>
      <w:r w:rsidR="00F45138">
        <w:rPr>
          <w:b/>
          <w:sz w:val="28"/>
          <w:szCs w:val="28"/>
        </w:rPr>
        <w:t xml:space="preserve">    </w:t>
      </w:r>
      <w:r w:rsidRPr="00F45138">
        <w:rPr>
          <w:b/>
          <w:sz w:val="28"/>
          <w:szCs w:val="28"/>
        </w:rPr>
        <w:t>Σίδερο</w:t>
      </w:r>
      <w:r>
        <w:rPr>
          <w:sz w:val="28"/>
          <w:szCs w:val="28"/>
        </w:rPr>
        <w:t>:________________________________________________</w:t>
      </w:r>
    </w:p>
    <w:p w:rsidR="008E6ACE" w:rsidRPr="008E6ACE" w:rsidRDefault="008E6ACE" w:rsidP="008E6ACE">
      <w:pPr>
        <w:rPr>
          <w:sz w:val="28"/>
          <w:szCs w:val="28"/>
        </w:rPr>
      </w:pPr>
    </w:p>
    <w:p w:rsidR="008E6ACE" w:rsidRDefault="008E6ACE" w:rsidP="008E6A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E6ACE" w:rsidRDefault="008E6ACE" w:rsidP="008E6ACE">
      <w:pPr>
        <w:rPr>
          <w:sz w:val="28"/>
          <w:szCs w:val="28"/>
        </w:rPr>
      </w:pPr>
    </w:p>
    <w:p w:rsidR="008E6ACE" w:rsidRDefault="008E6ACE" w:rsidP="008E6ACE">
      <w:pPr>
        <w:rPr>
          <w:sz w:val="28"/>
          <w:szCs w:val="28"/>
        </w:rPr>
      </w:pPr>
    </w:p>
    <w:p w:rsidR="008E6ACE" w:rsidRPr="00F45138" w:rsidRDefault="008E6ACE" w:rsidP="008E6ACE">
      <w:pPr>
        <w:rPr>
          <w:b/>
          <w:sz w:val="28"/>
          <w:szCs w:val="28"/>
        </w:rPr>
      </w:pPr>
      <w:r w:rsidRPr="00F45138">
        <w:rPr>
          <w:b/>
          <w:sz w:val="28"/>
          <w:szCs w:val="28"/>
        </w:rPr>
        <w:t xml:space="preserve">         Γυαλί:_________________________________________________</w:t>
      </w:r>
    </w:p>
    <w:p w:rsidR="008E6ACE" w:rsidRPr="008E6ACE" w:rsidRDefault="008E6ACE" w:rsidP="008E6ACE">
      <w:pPr>
        <w:rPr>
          <w:sz w:val="28"/>
          <w:szCs w:val="28"/>
        </w:rPr>
      </w:pPr>
    </w:p>
    <w:p w:rsidR="008E6ACE" w:rsidRDefault="001C59B7" w:rsidP="008E6A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983615</wp:posOffset>
            </wp:positionV>
            <wp:extent cx="1714500" cy="11417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ACE" w:rsidRPr="008E6ACE" w:rsidRDefault="001C59B7" w:rsidP="008E6A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321945</wp:posOffset>
            </wp:positionV>
            <wp:extent cx="1743075" cy="1403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ACE">
        <w:rPr>
          <w:sz w:val="28"/>
          <w:szCs w:val="28"/>
        </w:rPr>
        <w:t>______________________________________________________</w:t>
      </w:r>
    </w:p>
    <w:sectPr w:rsidR="008E6ACE" w:rsidRPr="008E6ACE" w:rsidSect="00867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89E"/>
    <w:multiLevelType w:val="hybridMultilevel"/>
    <w:tmpl w:val="FB9C1C2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2157D"/>
    <w:multiLevelType w:val="hybridMultilevel"/>
    <w:tmpl w:val="E7BE2712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326EE"/>
    <w:rsid w:val="00057271"/>
    <w:rsid w:val="0012499F"/>
    <w:rsid w:val="001C59B7"/>
    <w:rsid w:val="0074060B"/>
    <w:rsid w:val="007746C8"/>
    <w:rsid w:val="00784CD9"/>
    <w:rsid w:val="008523E8"/>
    <w:rsid w:val="008670DA"/>
    <w:rsid w:val="008B267F"/>
    <w:rsid w:val="008E3809"/>
    <w:rsid w:val="008E6ACE"/>
    <w:rsid w:val="0093125F"/>
    <w:rsid w:val="009C69EA"/>
    <w:rsid w:val="00A326EE"/>
    <w:rsid w:val="00BF333D"/>
    <w:rsid w:val="00C21546"/>
    <w:rsid w:val="00C3354E"/>
    <w:rsid w:val="00C66E0B"/>
    <w:rsid w:val="00C93F96"/>
    <w:rsid w:val="00E728B6"/>
    <w:rsid w:val="00F4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DA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Επαναληπτικό φυλλάδιο Γ΄τάξη Άνθρωποι και μηχανές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 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</dc:title>
  <dc:creator>user</dc:creator>
  <cp:lastModifiedBy>user</cp:lastModifiedBy>
  <cp:revision>2</cp:revision>
  <dcterms:created xsi:type="dcterms:W3CDTF">2020-03-30T10:02:00Z</dcterms:created>
  <dcterms:modified xsi:type="dcterms:W3CDTF">2020-03-30T10:02:00Z</dcterms:modified>
</cp:coreProperties>
</file>